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BA06E5" w14:textId="7B7A67E9" w:rsidR="001A6828" w:rsidRDefault="001A6828">
      <w:r>
        <w:rPr>
          <w:noProof/>
          <w:lang w:eastAsia="en-GB"/>
        </w:rPr>
        <mc:AlternateContent>
          <mc:Choice Requires="wps">
            <w:drawing>
              <wp:anchor distT="0" distB="0" distL="114300" distR="114300" simplePos="0" relativeHeight="251659264" behindDoc="0" locked="0" layoutInCell="1" allowOverlap="1" wp14:anchorId="2BC20FCF" wp14:editId="21F149C9">
                <wp:simplePos x="0" y="0"/>
                <wp:positionH relativeFrom="margin">
                  <wp:align>center</wp:align>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6B0012B6" w14:textId="77777777" w:rsidR="001A6828" w:rsidRPr="00A04103" w:rsidRDefault="001A6828" w:rsidP="001A6828">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Bearpark</w:t>
                            </w:r>
                            <w:proofErr w:type="spellEnd"/>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Nursery Home Learning Tasks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C20FCF"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" filled="f" stroked="f">
                <v:textbox style="mso-fit-shape-to-text:t">
                  <w:txbxContent>
                    <w:p w14:paraId="6B0012B6" w14:textId="77777777" w:rsidR="001A6828" w:rsidRPr="00A04103" w:rsidRDefault="001A6828" w:rsidP="001A6828">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Bearpark</w:t>
                      </w:r>
                      <w:proofErr w:type="spellEnd"/>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Nursery Home Learning Tasks </w:t>
                      </w:r>
                    </w:p>
                  </w:txbxContent>
                </v:textbox>
                <w10:wrap type="square" anchorx="margin"/>
              </v:shape>
            </w:pict>
          </mc:Fallback>
        </mc:AlternateContent>
      </w:r>
    </w:p>
    <w:p w14:paraId="0BCB0ABA" w14:textId="32763B42" w:rsidR="001A6828" w:rsidRDefault="001A6828"/>
    <w:tbl>
      <w:tblPr>
        <w:tblStyle w:val="TableGrid"/>
        <w:tblpPr w:leftFromText="180" w:rightFromText="180" w:vertAnchor="text" w:horzAnchor="margin" w:tblpY="266"/>
        <w:tblW w:w="14191" w:type="dxa"/>
        <w:tblLook w:val="04A0" w:firstRow="1" w:lastRow="0" w:firstColumn="1" w:lastColumn="0" w:noHBand="0" w:noVBand="1"/>
      </w:tblPr>
      <w:tblGrid>
        <w:gridCol w:w="3713"/>
        <w:gridCol w:w="6973"/>
        <w:gridCol w:w="3505"/>
      </w:tblGrid>
      <w:tr w:rsidR="00B3245E" w14:paraId="705234EF" w14:textId="77777777" w:rsidTr="001A6828">
        <w:trPr>
          <w:trHeight w:val="1088"/>
        </w:trPr>
        <w:tc>
          <w:tcPr>
            <w:tcW w:w="4730" w:type="dxa"/>
          </w:tcPr>
          <w:p w14:paraId="2D8E1329" w14:textId="128E6B54" w:rsidR="001A6828" w:rsidRPr="00A04103" w:rsidRDefault="001A6828" w:rsidP="001A6828">
            <w:pPr>
              <w:rPr>
                <w:sz w:val="36"/>
              </w:rPr>
            </w:pPr>
            <w:r>
              <w:rPr>
                <w:sz w:val="36"/>
              </w:rPr>
              <w:t xml:space="preserve">Spring </w:t>
            </w:r>
            <w:r w:rsidR="001129D2">
              <w:rPr>
                <w:sz w:val="36"/>
              </w:rPr>
              <w:t xml:space="preserve">2 </w:t>
            </w:r>
            <w:r>
              <w:rPr>
                <w:sz w:val="36"/>
              </w:rPr>
              <w:t xml:space="preserve">2021 - Week </w:t>
            </w:r>
            <w:r w:rsidR="00D24D53">
              <w:rPr>
                <w:sz w:val="36"/>
              </w:rPr>
              <w:t>2</w:t>
            </w:r>
          </w:p>
        </w:tc>
        <w:tc>
          <w:tcPr>
            <w:tcW w:w="4730" w:type="dxa"/>
          </w:tcPr>
          <w:p w14:paraId="3E81C537" w14:textId="77777777" w:rsidR="001A6828" w:rsidRPr="00A04103" w:rsidRDefault="001A6828" w:rsidP="001A6828">
            <w:pPr>
              <w:rPr>
                <w:sz w:val="36"/>
              </w:rPr>
            </w:pPr>
            <w:r>
              <w:rPr>
                <w:sz w:val="36"/>
              </w:rPr>
              <w:t>Today’s task</w:t>
            </w:r>
            <w:bookmarkStart w:id="0" w:name="_GoBack"/>
            <w:bookmarkEnd w:id="0"/>
          </w:p>
        </w:tc>
        <w:tc>
          <w:tcPr>
            <w:tcW w:w="4731" w:type="dxa"/>
          </w:tcPr>
          <w:p w14:paraId="1377A719" w14:textId="77777777" w:rsidR="001A6828" w:rsidRPr="00A04103" w:rsidRDefault="001A6828" w:rsidP="001A6828">
            <w:pPr>
              <w:rPr>
                <w:sz w:val="36"/>
              </w:rPr>
            </w:pPr>
            <w:r>
              <w:rPr>
                <w:sz w:val="36"/>
              </w:rPr>
              <w:t>Adult Input</w:t>
            </w:r>
          </w:p>
        </w:tc>
      </w:tr>
      <w:tr w:rsidR="00B3245E" w14:paraId="2F36485A" w14:textId="77777777" w:rsidTr="001A6828">
        <w:trPr>
          <w:trHeight w:val="1088"/>
        </w:trPr>
        <w:tc>
          <w:tcPr>
            <w:tcW w:w="4730" w:type="dxa"/>
          </w:tcPr>
          <w:p w14:paraId="1CC5A046" w14:textId="77777777" w:rsidR="001A6828" w:rsidRPr="00A04103" w:rsidRDefault="001A6828" w:rsidP="001A6828">
            <w:pPr>
              <w:rPr>
                <w:sz w:val="36"/>
              </w:rPr>
            </w:pPr>
            <w:r>
              <w:rPr>
                <w:sz w:val="36"/>
              </w:rPr>
              <w:t>Monday</w:t>
            </w:r>
          </w:p>
        </w:tc>
        <w:tc>
          <w:tcPr>
            <w:tcW w:w="4730" w:type="dxa"/>
          </w:tcPr>
          <w:p w14:paraId="690AD98F" w14:textId="77777777" w:rsidR="001A6828" w:rsidRPr="001A6828" w:rsidRDefault="001A6828" w:rsidP="001A6828">
            <w:pPr>
              <w:rPr>
                <w:sz w:val="32"/>
              </w:rPr>
            </w:pPr>
            <w:r w:rsidRPr="001A6828">
              <w:rPr>
                <w:sz w:val="32"/>
              </w:rPr>
              <w:t>Can you watch or read our story of the week?</w:t>
            </w:r>
          </w:p>
          <w:p w14:paraId="64A26330" w14:textId="55C204E9" w:rsidR="001A6828" w:rsidRPr="00762BD6" w:rsidRDefault="001A6828" w:rsidP="00466F0A">
            <w:pPr>
              <w:rPr>
                <w:sz w:val="32"/>
              </w:rPr>
            </w:pPr>
            <w:r w:rsidRPr="001A6828">
              <w:rPr>
                <w:sz w:val="32"/>
              </w:rPr>
              <w:t>‘</w:t>
            </w:r>
            <w:r w:rsidR="00466F0A">
              <w:rPr>
                <w:sz w:val="32"/>
              </w:rPr>
              <w:t xml:space="preserve">Three little pigs - </w:t>
            </w:r>
            <w:r w:rsidR="001129D2">
              <w:rPr>
                <w:sz w:val="32"/>
              </w:rPr>
              <w:t xml:space="preserve">Oxbridge Baby’ </w:t>
            </w:r>
            <w:r w:rsidRPr="001A6828">
              <w:rPr>
                <w:sz w:val="32"/>
              </w:rPr>
              <w:t>- YouTube</w:t>
            </w:r>
          </w:p>
        </w:tc>
        <w:tc>
          <w:tcPr>
            <w:tcW w:w="4731" w:type="dxa"/>
          </w:tcPr>
          <w:p w14:paraId="7862601B" w14:textId="77777777" w:rsidR="001A6828" w:rsidRDefault="001A6828" w:rsidP="001A6828">
            <w:r>
              <w:t>Ask your child What? Who? Where? How and Why? Questions.</w:t>
            </w:r>
          </w:p>
          <w:p w14:paraId="5F884563" w14:textId="77777777" w:rsidR="001A6828" w:rsidRDefault="001A6828" w:rsidP="001A6828">
            <w:r>
              <w:t>Comment on what is happening and ask your child what they think might happen next.</w:t>
            </w:r>
          </w:p>
          <w:p w14:paraId="2E6206CC" w14:textId="77777777" w:rsidR="006153D0" w:rsidRDefault="006153D0" w:rsidP="001A6828">
            <w:r>
              <w:t>After reading the story ask your child if they can read it back to you. They may be able to tell you the story using the pictures.</w:t>
            </w:r>
          </w:p>
          <w:p w14:paraId="44C40666" w14:textId="5A27F9C9" w:rsidR="006153D0" w:rsidRDefault="006153D0" w:rsidP="001A6828">
            <w:r>
              <w:t>You can also draw the characters, cut them out and create a puppet show.</w:t>
            </w:r>
          </w:p>
        </w:tc>
      </w:tr>
      <w:tr w:rsidR="00B3245E" w14:paraId="1D966D01" w14:textId="77777777" w:rsidTr="001A6828">
        <w:trPr>
          <w:trHeight w:val="1088"/>
        </w:trPr>
        <w:tc>
          <w:tcPr>
            <w:tcW w:w="4730" w:type="dxa"/>
          </w:tcPr>
          <w:p w14:paraId="5082819B" w14:textId="77777777" w:rsidR="001A6828" w:rsidRPr="00A04103" w:rsidRDefault="001A6828" w:rsidP="001A6828">
            <w:pPr>
              <w:rPr>
                <w:sz w:val="36"/>
              </w:rPr>
            </w:pPr>
            <w:r>
              <w:rPr>
                <w:sz w:val="36"/>
              </w:rPr>
              <w:t>Tuesday</w:t>
            </w:r>
          </w:p>
        </w:tc>
        <w:tc>
          <w:tcPr>
            <w:tcW w:w="4730" w:type="dxa"/>
          </w:tcPr>
          <w:p w14:paraId="12CCE0E5" w14:textId="77777777" w:rsidR="008012EA" w:rsidRDefault="004E09DC" w:rsidP="00447247">
            <w:pPr>
              <w:rPr>
                <w:sz w:val="32"/>
              </w:rPr>
            </w:pPr>
            <w:r>
              <w:rPr>
                <w:sz w:val="32"/>
              </w:rPr>
              <w:t>Can you make a puppet show?</w:t>
            </w:r>
          </w:p>
          <w:p w14:paraId="02D2F257" w14:textId="77777777" w:rsidR="004E09DC" w:rsidRDefault="004E09DC" w:rsidP="00447247">
            <w:pPr>
              <w:rPr>
                <w:sz w:val="32"/>
              </w:rPr>
            </w:pPr>
            <w:r>
              <w:rPr>
                <w:sz w:val="32"/>
              </w:rPr>
              <w:t>Make the three little pigs and the big bad wolf to retell the story.</w:t>
            </w:r>
          </w:p>
          <w:p w14:paraId="223300F6" w14:textId="64E39E31" w:rsidR="004E09DC" w:rsidRPr="00A04103" w:rsidRDefault="004E09DC" w:rsidP="00447247">
            <w:pPr>
              <w:rPr>
                <w:sz w:val="32"/>
              </w:rPr>
            </w:pPr>
            <w:r w:rsidRPr="004E09DC">
              <w:rPr>
                <w:sz w:val="32"/>
              </w:rPr>
              <w:drawing>
                <wp:inline distT="0" distB="0" distL="0" distR="0" wp14:anchorId="6545DA15" wp14:editId="42283E65">
                  <wp:extent cx="2866292" cy="2495025"/>
                  <wp:effectExtent l="0" t="0" r="0" b="635"/>
                  <wp:docPr id="8" name="Picture 8" descr="https://i.pinimg.com/564x/4a/8e/d9/4a8ed980818cbc4d73d438d16cfd28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pinimg.com/564x/4a/8e/d9/4a8ed980818cbc4d73d438d16cfd285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4754" cy="2502391"/>
                          </a:xfrm>
                          <a:prstGeom prst="rect">
                            <a:avLst/>
                          </a:prstGeom>
                          <a:noFill/>
                          <a:ln>
                            <a:noFill/>
                          </a:ln>
                        </pic:spPr>
                      </pic:pic>
                    </a:graphicData>
                  </a:graphic>
                </wp:inline>
              </w:drawing>
            </w:r>
          </w:p>
        </w:tc>
        <w:tc>
          <w:tcPr>
            <w:tcW w:w="4731" w:type="dxa"/>
          </w:tcPr>
          <w:p w14:paraId="592939AC" w14:textId="1353D988" w:rsidR="006153D0" w:rsidRDefault="004E09DC" w:rsidP="00447247">
            <w:r>
              <w:lastRenderedPageBreak/>
              <w:t>Use anything in your house to make the three little pigs and the big bad wolf. Retell the story using the puppets. Encourage your child to recall and retell or for younger children to join in using the puppets.</w:t>
            </w:r>
          </w:p>
        </w:tc>
      </w:tr>
      <w:tr w:rsidR="00B3245E" w14:paraId="0ECE3511" w14:textId="77777777" w:rsidTr="001A6828">
        <w:trPr>
          <w:trHeight w:val="1088"/>
        </w:trPr>
        <w:tc>
          <w:tcPr>
            <w:tcW w:w="4730" w:type="dxa"/>
          </w:tcPr>
          <w:p w14:paraId="2EE079F5" w14:textId="26F5F96D" w:rsidR="001A6828" w:rsidRPr="00A04103" w:rsidRDefault="001A6828" w:rsidP="001A6828">
            <w:pPr>
              <w:rPr>
                <w:sz w:val="36"/>
              </w:rPr>
            </w:pPr>
            <w:r>
              <w:rPr>
                <w:sz w:val="36"/>
              </w:rPr>
              <w:lastRenderedPageBreak/>
              <w:t>Wednesday</w:t>
            </w:r>
          </w:p>
        </w:tc>
        <w:tc>
          <w:tcPr>
            <w:tcW w:w="4730" w:type="dxa"/>
          </w:tcPr>
          <w:p w14:paraId="6ED6F6D3" w14:textId="0038DEFB" w:rsidR="006153D0" w:rsidRDefault="004E09DC" w:rsidP="00E23BC7">
            <w:pPr>
              <w:rPr>
                <w:sz w:val="32"/>
              </w:rPr>
            </w:pPr>
            <w:r>
              <w:rPr>
                <w:sz w:val="32"/>
              </w:rPr>
              <w:t>Will the wind blow it?</w:t>
            </w:r>
          </w:p>
          <w:p w14:paraId="20CF05CC" w14:textId="43055774" w:rsidR="004E09DC" w:rsidRDefault="004E09DC" w:rsidP="00E23BC7">
            <w:pPr>
              <w:rPr>
                <w:sz w:val="32"/>
              </w:rPr>
            </w:pPr>
            <w:r>
              <w:rPr>
                <w:sz w:val="32"/>
              </w:rPr>
              <w:t>Collect different items from your house or garden. Ask your child to blow it or use a hair dryer, then stick on some paper.</w:t>
            </w:r>
          </w:p>
          <w:p w14:paraId="54D59499" w14:textId="6024E92F" w:rsidR="004E09DC" w:rsidRDefault="004E09DC" w:rsidP="00E23BC7">
            <w:pPr>
              <w:rPr>
                <w:sz w:val="32"/>
              </w:rPr>
            </w:pPr>
            <w:r>
              <w:rPr>
                <w:noProof/>
                <w:lang w:eastAsia="en-GB"/>
              </w:rPr>
              <w:drawing>
                <wp:inline distT="0" distB="0" distL="0" distR="0" wp14:anchorId="031296F4" wp14:editId="7B35D12C">
                  <wp:extent cx="4290695" cy="2804795"/>
                  <wp:effectExtent l="0" t="0" r="0" b="0"/>
                  <wp:docPr id="2" name="Picture 2" descr="https://i.pinimg.com/564x/9c/60/e3/9c60e3630284331784bb95f6b9bdeb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pinimg.com/564x/9c/60/e3/9c60e3630284331784bb95f6b9bdeba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0695" cy="2804795"/>
                          </a:xfrm>
                          <a:prstGeom prst="rect">
                            <a:avLst/>
                          </a:prstGeom>
                          <a:noFill/>
                          <a:ln>
                            <a:noFill/>
                          </a:ln>
                        </pic:spPr>
                      </pic:pic>
                    </a:graphicData>
                  </a:graphic>
                </wp:inline>
              </w:drawing>
            </w:r>
          </w:p>
          <w:p w14:paraId="74B3877D" w14:textId="71E41E1B" w:rsidR="00763804" w:rsidRPr="00762BD6" w:rsidRDefault="00763804" w:rsidP="00A85693">
            <w:pPr>
              <w:rPr>
                <w:sz w:val="32"/>
              </w:rPr>
            </w:pPr>
          </w:p>
        </w:tc>
        <w:tc>
          <w:tcPr>
            <w:tcW w:w="4731" w:type="dxa"/>
          </w:tcPr>
          <w:p w14:paraId="43E65183" w14:textId="336082FF" w:rsidR="004E09DC" w:rsidRDefault="004E09DC" w:rsidP="00447247">
            <w:pPr>
              <w:rPr>
                <w:sz w:val="24"/>
              </w:rPr>
            </w:pPr>
            <w:r>
              <w:rPr>
                <w:sz w:val="24"/>
              </w:rPr>
              <w:t xml:space="preserve">Talk about the object being light or heavy. Discuss properties of the object and obvious differences. (big or small) </w:t>
            </w:r>
          </w:p>
          <w:p w14:paraId="21AA1FA6" w14:textId="75D1F709" w:rsidR="00447247" w:rsidRPr="00762BD6" w:rsidRDefault="004E09DC" w:rsidP="00447247">
            <w:pPr>
              <w:rPr>
                <w:sz w:val="24"/>
              </w:rPr>
            </w:pPr>
            <w:r>
              <w:rPr>
                <w:sz w:val="24"/>
              </w:rPr>
              <w:t>For older children ask how and why questions.</w:t>
            </w:r>
          </w:p>
          <w:p w14:paraId="2661BE4C" w14:textId="20F19481" w:rsidR="00A85693" w:rsidRPr="00762BD6" w:rsidRDefault="00A85693" w:rsidP="00EE04A7">
            <w:pPr>
              <w:rPr>
                <w:sz w:val="24"/>
              </w:rPr>
            </w:pPr>
          </w:p>
        </w:tc>
      </w:tr>
      <w:tr w:rsidR="00B3245E" w14:paraId="4A50AC6F" w14:textId="77777777" w:rsidTr="001A6828">
        <w:trPr>
          <w:trHeight w:val="1009"/>
        </w:trPr>
        <w:tc>
          <w:tcPr>
            <w:tcW w:w="4730" w:type="dxa"/>
          </w:tcPr>
          <w:p w14:paraId="17D67D48" w14:textId="11AC35A8" w:rsidR="001A6828" w:rsidRDefault="001A6828" w:rsidP="001A6828">
            <w:r w:rsidRPr="00A04103">
              <w:rPr>
                <w:sz w:val="36"/>
              </w:rPr>
              <w:t>Thursday</w:t>
            </w:r>
          </w:p>
        </w:tc>
        <w:tc>
          <w:tcPr>
            <w:tcW w:w="4730" w:type="dxa"/>
          </w:tcPr>
          <w:p w14:paraId="1A90FE29" w14:textId="77777777" w:rsidR="001A6828" w:rsidRPr="00762BD6" w:rsidRDefault="001A6828" w:rsidP="001A6828">
            <w:pPr>
              <w:rPr>
                <w:sz w:val="32"/>
              </w:rPr>
            </w:pPr>
            <w:r>
              <w:rPr>
                <w:sz w:val="32"/>
              </w:rPr>
              <w:t>Can you copy the dough disco moves? – YouTube</w:t>
            </w:r>
          </w:p>
        </w:tc>
        <w:tc>
          <w:tcPr>
            <w:tcW w:w="4731" w:type="dxa"/>
          </w:tcPr>
          <w:p w14:paraId="47733DEA" w14:textId="77777777" w:rsidR="001A6828" w:rsidRDefault="001A6828" w:rsidP="001A6828">
            <w:pPr>
              <w:rPr>
                <w:sz w:val="24"/>
              </w:rPr>
            </w:pPr>
            <w:r w:rsidRPr="00A04103">
              <w:rPr>
                <w:sz w:val="24"/>
              </w:rPr>
              <w:t>If you have no access to play</w:t>
            </w:r>
            <w:r>
              <w:rPr>
                <w:sz w:val="24"/>
              </w:rPr>
              <w:t xml:space="preserve"> </w:t>
            </w:r>
            <w:r w:rsidRPr="00A04103">
              <w:rPr>
                <w:sz w:val="24"/>
              </w:rPr>
              <w:t>dough, you can use a squashy ball o</w:t>
            </w:r>
            <w:r>
              <w:rPr>
                <w:sz w:val="24"/>
              </w:rPr>
              <w:t>r just some tissues.</w:t>
            </w:r>
          </w:p>
          <w:p w14:paraId="2B1B1DBD" w14:textId="77777777" w:rsidR="001A6828" w:rsidRDefault="001A6828" w:rsidP="001A6828">
            <w:r>
              <w:rPr>
                <w:sz w:val="24"/>
              </w:rPr>
              <w:t>You can find a recipe for homemade play dough on our website under ‘home learning Nursery’.</w:t>
            </w:r>
          </w:p>
        </w:tc>
      </w:tr>
      <w:tr w:rsidR="00B3245E" w14:paraId="14085CD4" w14:textId="77777777" w:rsidTr="001A6828">
        <w:trPr>
          <w:trHeight w:val="1088"/>
        </w:trPr>
        <w:tc>
          <w:tcPr>
            <w:tcW w:w="4730" w:type="dxa"/>
          </w:tcPr>
          <w:p w14:paraId="13F3F0D3" w14:textId="77777777" w:rsidR="001A6828" w:rsidRPr="00A04103" w:rsidRDefault="001A6828" w:rsidP="001A6828">
            <w:pPr>
              <w:rPr>
                <w:sz w:val="36"/>
              </w:rPr>
            </w:pPr>
            <w:r>
              <w:rPr>
                <w:sz w:val="36"/>
              </w:rPr>
              <w:t>Friday</w:t>
            </w:r>
          </w:p>
        </w:tc>
        <w:tc>
          <w:tcPr>
            <w:tcW w:w="4730" w:type="dxa"/>
          </w:tcPr>
          <w:p w14:paraId="0C6D4749" w14:textId="77777777" w:rsidR="00A85693" w:rsidRDefault="00466F0A" w:rsidP="00466F0A">
            <w:pPr>
              <w:rPr>
                <w:sz w:val="32"/>
                <w:szCs w:val="24"/>
              </w:rPr>
            </w:pPr>
            <w:r>
              <w:rPr>
                <w:sz w:val="32"/>
                <w:szCs w:val="24"/>
              </w:rPr>
              <w:t xml:space="preserve">Can you make a house made of sticks? </w:t>
            </w:r>
          </w:p>
          <w:p w14:paraId="106A819B" w14:textId="2289C3BD" w:rsidR="004E09DC" w:rsidRPr="00A85693" w:rsidRDefault="004E09DC" w:rsidP="00466F0A">
            <w:pPr>
              <w:rPr>
                <w:sz w:val="32"/>
                <w:szCs w:val="24"/>
              </w:rPr>
            </w:pPr>
            <w:r w:rsidRPr="004E09DC">
              <w:rPr>
                <w:sz w:val="32"/>
                <w:szCs w:val="24"/>
              </w:rPr>
              <w:drawing>
                <wp:inline distT="0" distB="0" distL="0" distR="0" wp14:anchorId="2AE7747B" wp14:editId="7CD8C1A5">
                  <wp:extent cx="3806825" cy="2857500"/>
                  <wp:effectExtent l="0" t="0" r="3175" b="0"/>
                  <wp:docPr id="7" name="Picture 7" descr="https://i.pinimg.com/564x/01/fb/55/01fb55850b2582c456e1d7bf576c6f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564x/01/fb/55/01fb55850b2582c456e1d7bf576c6f5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6825" cy="2857500"/>
                          </a:xfrm>
                          <a:prstGeom prst="rect">
                            <a:avLst/>
                          </a:prstGeom>
                          <a:noFill/>
                          <a:ln>
                            <a:noFill/>
                          </a:ln>
                        </pic:spPr>
                      </pic:pic>
                    </a:graphicData>
                  </a:graphic>
                </wp:inline>
              </w:drawing>
            </w:r>
          </w:p>
        </w:tc>
        <w:tc>
          <w:tcPr>
            <w:tcW w:w="4731" w:type="dxa"/>
          </w:tcPr>
          <w:p w14:paraId="2B083BA5" w14:textId="65F11E52" w:rsidR="008F7A29" w:rsidRDefault="00ED6FCC" w:rsidP="001A6828">
            <w:r>
              <w:t>Explore the great outdoors! Encourage your child to discover different textures, sounds, smells and the change in weather</w:t>
            </w:r>
            <w:r w:rsidR="000A599F">
              <w:t>.</w:t>
            </w:r>
          </w:p>
          <w:p w14:paraId="12FF1C6B" w14:textId="77777777" w:rsidR="004E09DC" w:rsidRDefault="004E09DC" w:rsidP="001A6828"/>
          <w:p w14:paraId="5FF1E9FE" w14:textId="7014E667" w:rsidR="004E09DC" w:rsidRDefault="004E09DC" w:rsidP="001A6828">
            <w:r>
              <w:t>Go for a nature walk to collect some sticks. You can use glue to stick them together or stick them to a box using tape. Talk about what a house might need and what your house has. (Windows, roof, door etc.)</w:t>
            </w:r>
          </w:p>
          <w:p w14:paraId="188E4D2D" w14:textId="1F75FCBB" w:rsidR="004E09DC" w:rsidRDefault="004E09DC" w:rsidP="001A6828">
            <w:r>
              <w:t>You can then use this with your puppet show for role play and story recall.</w:t>
            </w:r>
          </w:p>
          <w:p w14:paraId="4791389B" w14:textId="77777777" w:rsidR="004E09DC" w:rsidRDefault="004E09DC" w:rsidP="001A6828"/>
          <w:p w14:paraId="1339308D" w14:textId="07AEA795" w:rsidR="00F139BB" w:rsidRDefault="00F139BB" w:rsidP="005B3E83"/>
        </w:tc>
      </w:tr>
      <w:tr w:rsidR="00B3245E" w14:paraId="7D8BDF75" w14:textId="77777777" w:rsidTr="001A6828">
        <w:trPr>
          <w:trHeight w:val="1088"/>
        </w:trPr>
        <w:tc>
          <w:tcPr>
            <w:tcW w:w="4730" w:type="dxa"/>
          </w:tcPr>
          <w:p w14:paraId="1FDDEF0F" w14:textId="75A4AC93" w:rsidR="001A6828" w:rsidRDefault="001A6828" w:rsidP="001A6828">
            <w:pPr>
              <w:rPr>
                <w:sz w:val="36"/>
              </w:rPr>
            </w:pPr>
            <w:r>
              <w:rPr>
                <w:sz w:val="36"/>
              </w:rPr>
              <w:t>Challenge Yourself!!</w:t>
            </w:r>
          </w:p>
        </w:tc>
        <w:tc>
          <w:tcPr>
            <w:tcW w:w="4730" w:type="dxa"/>
          </w:tcPr>
          <w:p w14:paraId="2028D536" w14:textId="77777777" w:rsidR="001A6828" w:rsidRDefault="001A6828" w:rsidP="001A6828">
            <w:pPr>
              <w:rPr>
                <w:sz w:val="32"/>
              </w:rPr>
            </w:pPr>
            <w:r>
              <w:rPr>
                <w:sz w:val="32"/>
              </w:rPr>
              <w:t>Can you do 10 mins of dancing a day?</w:t>
            </w:r>
          </w:p>
          <w:p w14:paraId="59884C63" w14:textId="77777777" w:rsidR="001A6828" w:rsidRDefault="001A6828" w:rsidP="001A6828">
            <w:pPr>
              <w:rPr>
                <w:sz w:val="32"/>
              </w:rPr>
            </w:pPr>
            <w:r>
              <w:rPr>
                <w:sz w:val="32"/>
              </w:rPr>
              <w:t xml:space="preserve">Koo </w:t>
            </w:r>
            <w:proofErr w:type="spellStart"/>
            <w:r>
              <w:rPr>
                <w:sz w:val="32"/>
              </w:rPr>
              <w:t>Koo</w:t>
            </w:r>
            <w:proofErr w:type="spellEnd"/>
            <w:r>
              <w:rPr>
                <w:sz w:val="32"/>
              </w:rPr>
              <w:t xml:space="preserve"> Kangaroo - YouTube</w:t>
            </w:r>
          </w:p>
        </w:tc>
        <w:tc>
          <w:tcPr>
            <w:tcW w:w="4731" w:type="dxa"/>
          </w:tcPr>
          <w:p w14:paraId="5CE74EA6" w14:textId="77777777" w:rsidR="001A6828" w:rsidRDefault="001A6828" w:rsidP="001A6828">
            <w:r>
              <w:t xml:space="preserve">Ask the children to choose 2/3 dances from Koo </w:t>
            </w:r>
            <w:proofErr w:type="spellStart"/>
            <w:r>
              <w:t>Koo</w:t>
            </w:r>
            <w:proofErr w:type="spellEnd"/>
            <w:r>
              <w:t xml:space="preserve"> Kangaroo on YouTube.</w:t>
            </w:r>
          </w:p>
          <w:p w14:paraId="30C12A98" w14:textId="77777777" w:rsidR="001A6828" w:rsidRDefault="001A6828" w:rsidP="001A6828">
            <w:r>
              <w:t>We do this every day in Nursery to keep active!</w:t>
            </w:r>
          </w:p>
        </w:tc>
      </w:tr>
    </w:tbl>
    <w:p w14:paraId="0C8CF95D" w14:textId="77777777" w:rsidR="00D32E93" w:rsidRDefault="00D32E93">
      <w:pPr>
        <w:rPr>
          <w:b/>
          <w:bCs/>
          <w:sz w:val="36"/>
          <w:szCs w:val="36"/>
        </w:rPr>
      </w:pPr>
    </w:p>
    <w:p w14:paraId="20B66EC5" w14:textId="77777777" w:rsidR="00D32E93" w:rsidRDefault="00D32E93">
      <w:pPr>
        <w:rPr>
          <w:b/>
          <w:bCs/>
          <w:sz w:val="36"/>
          <w:szCs w:val="36"/>
        </w:rPr>
      </w:pPr>
    </w:p>
    <w:p w14:paraId="2E98474F" w14:textId="77777777" w:rsidR="00D32E93" w:rsidRDefault="00D32E93">
      <w:pPr>
        <w:rPr>
          <w:b/>
          <w:bCs/>
          <w:sz w:val="36"/>
          <w:szCs w:val="36"/>
        </w:rPr>
      </w:pPr>
    </w:p>
    <w:p w14:paraId="1393E417" w14:textId="77777777" w:rsidR="00D32E93" w:rsidRDefault="00D32E93">
      <w:pPr>
        <w:rPr>
          <w:b/>
          <w:bCs/>
          <w:sz w:val="36"/>
          <w:szCs w:val="36"/>
        </w:rPr>
      </w:pPr>
    </w:p>
    <w:p w14:paraId="3FBCCC96" w14:textId="77777777" w:rsidR="00D24D53" w:rsidRDefault="00D24D53">
      <w:pPr>
        <w:rPr>
          <w:b/>
          <w:bCs/>
          <w:sz w:val="36"/>
          <w:szCs w:val="36"/>
        </w:rPr>
      </w:pPr>
    </w:p>
    <w:p w14:paraId="490170A1" w14:textId="77777777" w:rsidR="00D24D53" w:rsidRDefault="00D24D53">
      <w:pPr>
        <w:rPr>
          <w:b/>
          <w:bCs/>
          <w:sz w:val="36"/>
          <w:szCs w:val="36"/>
        </w:rPr>
      </w:pPr>
    </w:p>
    <w:p w14:paraId="574ABE08" w14:textId="77777777" w:rsidR="00D24D53" w:rsidRDefault="00D24D53">
      <w:pPr>
        <w:rPr>
          <w:b/>
          <w:bCs/>
          <w:sz w:val="36"/>
          <w:szCs w:val="36"/>
        </w:rPr>
      </w:pPr>
    </w:p>
    <w:p w14:paraId="6969282C" w14:textId="77777777" w:rsidR="00D24D53" w:rsidRDefault="00D24D53">
      <w:pPr>
        <w:rPr>
          <w:b/>
          <w:bCs/>
          <w:sz w:val="36"/>
          <w:szCs w:val="36"/>
        </w:rPr>
      </w:pPr>
    </w:p>
    <w:p w14:paraId="02371613" w14:textId="77777777" w:rsidR="00D24D53" w:rsidRDefault="00D24D53">
      <w:pPr>
        <w:rPr>
          <w:b/>
          <w:bCs/>
          <w:sz w:val="36"/>
          <w:szCs w:val="36"/>
        </w:rPr>
      </w:pPr>
    </w:p>
    <w:p w14:paraId="109DA812" w14:textId="22F45CAB" w:rsidR="009801B9" w:rsidRDefault="00ED6FCC">
      <w:pPr>
        <w:rPr>
          <w:b/>
          <w:bCs/>
          <w:sz w:val="36"/>
          <w:szCs w:val="36"/>
        </w:rPr>
      </w:pPr>
      <w:r>
        <w:rPr>
          <w:b/>
          <w:bCs/>
          <w:sz w:val="36"/>
          <w:szCs w:val="36"/>
        </w:rPr>
        <w:t>Some hel</w:t>
      </w:r>
      <w:r w:rsidR="009801B9">
        <w:rPr>
          <w:b/>
          <w:bCs/>
          <w:sz w:val="36"/>
          <w:szCs w:val="36"/>
        </w:rPr>
        <w:t>p</w:t>
      </w:r>
      <w:r>
        <w:rPr>
          <w:b/>
          <w:bCs/>
          <w:sz w:val="36"/>
          <w:szCs w:val="36"/>
        </w:rPr>
        <w:t>ful links for home learning</w:t>
      </w:r>
      <w:r w:rsidR="009801B9">
        <w:rPr>
          <w:b/>
          <w:bCs/>
          <w:sz w:val="36"/>
          <w:szCs w:val="36"/>
        </w:rPr>
        <w:t>:</w:t>
      </w:r>
    </w:p>
    <w:p w14:paraId="7B79C117" w14:textId="12CC8F19" w:rsidR="009801B9" w:rsidRDefault="00D24D53">
      <w:pPr>
        <w:rPr>
          <w:b/>
          <w:bCs/>
          <w:sz w:val="36"/>
          <w:szCs w:val="36"/>
        </w:rPr>
      </w:pPr>
      <w:hyperlink r:id="rId10" w:history="1">
        <w:r w:rsidR="009801B9" w:rsidRPr="0043617F">
          <w:rPr>
            <w:rStyle w:val="Hyperlink"/>
            <w:b/>
            <w:bCs/>
            <w:sz w:val="36"/>
            <w:szCs w:val="36"/>
          </w:rPr>
          <w:t>https://www.bbc.co.uk/cbeebies</w:t>
        </w:r>
      </w:hyperlink>
    </w:p>
    <w:p w14:paraId="3EB0484D" w14:textId="0212DF84" w:rsidR="009801B9" w:rsidRDefault="00D24D53">
      <w:pPr>
        <w:rPr>
          <w:b/>
          <w:bCs/>
          <w:sz w:val="36"/>
          <w:szCs w:val="36"/>
        </w:rPr>
      </w:pPr>
      <w:hyperlink r:id="rId11" w:history="1">
        <w:r w:rsidR="009801B9" w:rsidRPr="0043617F">
          <w:rPr>
            <w:rStyle w:val="Hyperlink"/>
            <w:b/>
            <w:bCs/>
            <w:sz w:val="36"/>
            <w:szCs w:val="36"/>
          </w:rPr>
          <w:t>https://www.bbc.co.uk/cbeebies/watch/cbeebies-go-explore-app</w:t>
        </w:r>
      </w:hyperlink>
    </w:p>
    <w:p w14:paraId="26CD478E" w14:textId="129F2248" w:rsidR="001F0305" w:rsidRPr="000A599F" w:rsidRDefault="009801B9" w:rsidP="000A599F">
      <w:pPr>
        <w:pStyle w:val="ListParagraph"/>
        <w:numPr>
          <w:ilvl w:val="0"/>
          <w:numId w:val="2"/>
        </w:numPr>
        <w:rPr>
          <w:b/>
          <w:bCs/>
          <w:sz w:val="36"/>
          <w:szCs w:val="36"/>
        </w:rPr>
      </w:pPr>
      <w:r>
        <w:rPr>
          <w:b/>
          <w:bCs/>
          <w:sz w:val="36"/>
          <w:szCs w:val="36"/>
        </w:rPr>
        <w:t>Excellent interactive activities online!</w:t>
      </w:r>
    </w:p>
    <w:p w14:paraId="228FDECB" w14:textId="50279B71" w:rsidR="009801B9" w:rsidRDefault="00D24D53">
      <w:pPr>
        <w:rPr>
          <w:b/>
          <w:bCs/>
          <w:sz w:val="36"/>
          <w:szCs w:val="36"/>
        </w:rPr>
      </w:pPr>
      <w:hyperlink r:id="rId12" w:history="1">
        <w:r w:rsidR="006E041A" w:rsidRPr="0043617F">
          <w:rPr>
            <w:rStyle w:val="Hyperlink"/>
            <w:b/>
            <w:bCs/>
            <w:sz w:val="36"/>
            <w:szCs w:val="36"/>
          </w:rPr>
          <w:t>https://abcdoes.com/home-learning/</w:t>
        </w:r>
      </w:hyperlink>
    </w:p>
    <w:p w14:paraId="7E172587" w14:textId="77777777" w:rsidR="009801B9" w:rsidRDefault="00D24D53" w:rsidP="009801B9">
      <w:pPr>
        <w:rPr>
          <w:b/>
          <w:bCs/>
          <w:sz w:val="36"/>
          <w:szCs w:val="36"/>
        </w:rPr>
      </w:pPr>
      <w:hyperlink r:id="rId13" w:history="1">
        <w:r w:rsidR="009801B9" w:rsidRPr="0043617F">
          <w:rPr>
            <w:rStyle w:val="Hyperlink"/>
            <w:b/>
            <w:bCs/>
            <w:sz w:val="36"/>
            <w:szCs w:val="36"/>
          </w:rPr>
          <w:t>https://hungrylittleminds.campaign.gov.uk/</w:t>
        </w:r>
      </w:hyperlink>
    </w:p>
    <w:p w14:paraId="0A8A80FD" w14:textId="57144F18" w:rsidR="009801B9" w:rsidRPr="001F0305" w:rsidRDefault="009801B9" w:rsidP="001F0305">
      <w:pPr>
        <w:pStyle w:val="ListParagraph"/>
        <w:numPr>
          <w:ilvl w:val="0"/>
          <w:numId w:val="2"/>
        </w:numPr>
        <w:rPr>
          <w:b/>
          <w:bCs/>
          <w:sz w:val="36"/>
          <w:szCs w:val="36"/>
        </w:rPr>
      </w:pPr>
      <w:r w:rsidRPr="001F0305">
        <w:rPr>
          <w:b/>
          <w:bCs/>
          <w:sz w:val="36"/>
          <w:szCs w:val="36"/>
        </w:rPr>
        <w:t>Fabulous ideas for practical activities indoors and outdoors</w:t>
      </w:r>
    </w:p>
    <w:p w14:paraId="0127B968" w14:textId="3237CB4D" w:rsidR="009801B9" w:rsidRDefault="00D24D53">
      <w:pPr>
        <w:rPr>
          <w:b/>
          <w:bCs/>
          <w:sz w:val="36"/>
          <w:szCs w:val="36"/>
        </w:rPr>
      </w:pPr>
      <w:hyperlink r:id="rId14" w:history="1">
        <w:r w:rsidR="009801B9" w:rsidRPr="0043617F">
          <w:rPr>
            <w:rStyle w:val="Hyperlink"/>
            <w:b/>
            <w:bCs/>
            <w:sz w:val="36"/>
            <w:szCs w:val="36"/>
          </w:rPr>
          <w:t>https://resource-bank.scholastic.co.uk/content/40114?source=aw&amp;awc=2957_1609948556_0bb65804906016aaccc8b1b61f2d75b4&amp;fbclid=IwAR3jtWYz9cWjpq6cVCuTVQujnG8k5Wm47lWLZ3TQ-fYqKB5VfhkM5VIdTw0</w:t>
        </w:r>
      </w:hyperlink>
    </w:p>
    <w:p w14:paraId="245156A0" w14:textId="149498EB" w:rsidR="009801B9" w:rsidRDefault="009801B9" w:rsidP="009801B9">
      <w:pPr>
        <w:pStyle w:val="ListParagraph"/>
        <w:numPr>
          <w:ilvl w:val="0"/>
          <w:numId w:val="1"/>
        </w:numPr>
        <w:rPr>
          <w:b/>
          <w:bCs/>
          <w:sz w:val="36"/>
          <w:szCs w:val="36"/>
        </w:rPr>
      </w:pPr>
      <w:r>
        <w:rPr>
          <w:b/>
          <w:bCs/>
          <w:sz w:val="36"/>
          <w:szCs w:val="36"/>
        </w:rPr>
        <w:t>Free book resources!</w:t>
      </w:r>
    </w:p>
    <w:p w14:paraId="23BB191C" w14:textId="5955892D" w:rsidR="008777EE" w:rsidRPr="008777EE" w:rsidRDefault="008777EE" w:rsidP="008777EE">
      <w:pPr>
        <w:rPr>
          <w:b/>
          <w:bCs/>
          <w:sz w:val="36"/>
          <w:szCs w:val="36"/>
        </w:rPr>
      </w:pPr>
      <w:r>
        <w:rPr>
          <w:b/>
          <w:bCs/>
          <w:sz w:val="36"/>
          <w:szCs w:val="36"/>
        </w:rPr>
        <w:t>I would also recommend looking on Pinterest for some inspiration!</w:t>
      </w:r>
    </w:p>
    <w:p w14:paraId="36CB5A8F" w14:textId="0DE38A40" w:rsidR="00717714" w:rsidRPr="008777EE" w:rsidRDefault="00B27DB0">
      <w:pPr>
        <w:rPr>
          <w:b/>
          <w:bCs/>
          <w:color w:val="FF0000"/>
          <w:sz w:val="28"/>
          <w:szCs w:val="28"/>
        </w:rPr>
      </w:pPr>
      <w:r w:rsidRPr="008777EE">
        <w:rPr>
          <w:b/>
          <w:bCs/>
          <w:color w:val="FF0000"/>
          <w:sz w:val="28"/>
          <w:szCs w:val="28"/>
        </w:rPr>
        <w:t>Miss Clark would love to see what you have been doing at home! Please send your photos to</w:t>
      </w:r>
      <w:r w:rsidR="006E041A" w:rsidRPr="008777EE">
        <w:rPr>
          <w:b/>
          <w:bCs/>
          <w:color w:val="FF0000"/>
          <w:sz w:val="28"/>
          <w:szCs w:val="28"/>
        </w:rPr>
        <w:t xml:space="preserve"> </w:t>
      </w:r>
      <w:hyperlink r:id="rId15" w:history="1">
        <w:r w:rsidR="006E041A" w:rsidRPr="008777EE">
          <w:rPr>
            <w:rStyle w:val="Hyperlink"/>
            <w:b/>
            <w:bCs/>
            <w:sz w:val="28"/>
            <w:szCs w:val="28"/>
          </w:rPr>
          <w:t>v.clark301@bearpark.durham.sch.uk</w:t>
        </w:r>
      </w:hyperlink>
      <w:r w:rsidR="006E041A" w:rsidRPr="008777EE">
        <w:rPr>
          <w:b/>
          <w:bCs/>
          <w:color w:val="FF0000"/>
          <w:sz w:val="28"/>
          <w:szCs w:val="28"/>
        </w:rPr>
        <w:t xml:space="preserve"> </w:t>
      </w:r>
      <w:r w:rsidR="00717714" w:rsidRPr="008777EE">
        <w:rPr>
          <w:b/>
          <w:bCs/>
          <w:color w:val="FF0000"/>
          <w:sz w:val="28"/>
          <w:szCs w:val="28"/>
        </w:rPr>
        <w:t>along with a caption.</w:t>
      </w:r>
    </w:p>
    <w:p w14:paraId="0B07EF0D" w14:textId="7DF2D35C" w:rsidR="001A6828" w:rsidRPr="008777EE" w:rsidRDefault="00717714">
      <w:pPr>
        <w:rPr>
          <w:b/>
          <w:bCs/>
          <w:color w:val="FF0000"/>
          <w:sz w:val="28"/>
          <w:szCs w:val="28"/>
        </w:rPr>
      </w:pPr>
      <w:r w:rsidRPr="008777EE">
        <w:rPr>
          <w:b/>
          <w:bCs/>
          <w:color w:val="FF0000"/>
          <w:sz w:val="28"/>
          <w:szCs w:val="28"/>
        </w:rPr>
        <w:t>These will then be placed in our floor book and spark discussion when we return!</w:t>
      </w:r>
    </w:p>
    <w:sectPr w:rsidR="001A6828" w:rsidRPr="008777EE" w:rsidSect="001A6828">
      <w:head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6CB69" w14:textId="77777777" w:rsidR="005B4910" w:rsidRDefault="005B4910" w:rsidP="001A6828">
      <w:pPr>
        <w:spacing w:after="0" w:line="240" w:lineRule="auto"/>
      </w:pPr>
      <w:r>
        <w:separator/>
      </w:r>
    </w:p>
  </w:endnote>
  <w:endnote w:type="continuationSeparator" w:id="0">
    <w:p w14:paraId="4705B8E3" w14:textId="77777777" w:rsidR="005B4910" w:rsidRDefault="005B4910" w:rsidP="001A6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D44A8" w14:textId="77777777" w:rsidR="005B4910" w:rsidRDefault="005B4910" w:rsidP="001A6828">
      <w:pPr>
        <w:spacing w:after="0" w:line="240" w:lineRule="auto"/>
      </w:pPr>
      <w:r>
        <w:separator/>
      </w:r>
    </w:p>
  </w:footnote>
  <w:footnote w:type="continuationSeparator" w:id="0">
    <w:p w14:paraId="1BBB1959" w14:textId="77777777" w:rsidR="005B4910" w:rsidRDefault="005B4910" w:rsidP="001A6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7F652" w14:textId="7EB44456" w:rsidR="001A6828" w:rsidRDefault="001A6828">
    <w:pPr>
      <w:pStyle w:val="Header"/>
    </w:pPr>
    <w:r>
      <w:rPr>
        <w:noProof/>
        <w:lang w:eastAsia="en-GB"/>
      </w:rPr>
      <w:drawing>
        <wp:anchor distT="0" distB="0" distL="114300" distR="114300" simplePos="0" relativeHeight="251658240" behindDoc="1" locked="0" layoutInCell="1" allowOverlap="1" wp14:anchorId="2184EBBD" wp14:editId="06AEE7D4">
          <wp:simplePos x="0" y="0"/>
          <wp:positionH relativeFrom="column">
            <wp:posOffset>-533400</wp:posOffset>
          </wp:positionH>
          <wp:positionV relativeFrom="paragraph">
            <wp:posOffset>-211455</wp:posOffset>
          </wp:positionV>
          <wp:extent cx="1097280" cy="1091565"/>
          <wp:effectExtent l="0" t="0" r="7620" b="0"/>
          <wp:wrapTight wrapText="bothSides">
            <wp:wrapPolygon edited="0">
              <wp:start x="8250" y="0"/>
              <wp:lineTo x="6000" y="754"/>
              <wp:lineTo x="375" y="5277"/>
              <wp:lineTo x="0" y="11309"/>
              <wp:lineTo x="0" y="13194"/>
              <wp:lineTo x="2625" y="18471"/>
              <wp:lineTo x="7125" y="21110"/>
              <wp:lineTo x="7875" y="21110"/>
              <wp:lineTo x="13500" y="21110"/>
              <wp:lineTo x="14625" y="21110"/>
              <wp:lineTo x="18750" y="18848"/>
              <wp:lineTo x="18750" y="18471"/>
              <wp:lineTo x="21375" y="14325"/>
              <wp:lineTo x="21375" y="9047"/>
              <wp:lineTo x="21000" y="5277"/>
              <wp:lineTo x="15375" y="754"/>
              <wp:lineTo x="13125" y="0"/>
              <wp:lineTo x="825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10915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D5210"/>
    <w:multiLevelType w:val="hybridMultilevel"/>
    <w:tmpl w:val="567426F2"/>
    <w:lvl w:ilvl="0" w:tplc="AF26DE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3350E3"/>
    <w:multiLevelType w:val="hybridMultilevel"/>
    <w:tmpl w:val="E5C680C0"/>
    <w:lvl w:ilvl="0" w:tplc="7A044F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828"/>
    <w:rsid w:val="000A599F"/>
    <w:rsid w:val="001129D2"/>
    <w:rsid w:val="001A6828"/>
    <w:rsid w:val="001F0305"/>
    <w:rsid w:val="00231BD0"/>
    <w:rsid w:val="003B28B3"/>
    <w:rsid w:val="00447247"/>
    <w:rsid w:val="00466F0A"/>
    <w:rsid w:val="00490DBA"/>
    <w:rsid w:val="004E09DC"/>
    <w:rsid w:val="004F7079"/>
    <w:rsid w:val="00511532"/>
    <w:rsid w:val="005B3E83"/>
    <w:rsid w:val="005B4910"/>
    <w:rsid w:val="006153D0"/>
    <w:rsid w:val="006E041A"/>
    <w:rsid w:val="00717602"/>
    <w:rsid w:val="00717714"/>
    <w:rsid w:val="00763804"/>
    <w:rsid w:val="007766C5"/>
    <w:rsid w:val="008012EA"/>
    <w:rsid w:val="008777EE"/>
    <w:rsid w:val="008F7A29"/>
    <w:rsid w:val="009801B9"/>
    <w:rsid w:val="009B2AC9"/>
    <w:rsid w:val="00A25DE9"/>
    <w:rsid w:val="00A8294B"/>
    <w:rsid w:val="00A85693"/>
    <w:rsid w:val="00B27DB0"/>
    <w:rsid w:val="00B3245E"/>
    <w:rsid w:val="00D24D53"/>
    <w:rsid w:val="00D32E93"/>
    <w:rsid w:val="00E23BC7"/>
    <w:rsid w:val="00E356D0"/>
    <w:rsid w:val="00E81207"/>
    <w:rsid w:val="00ED6FCC"/>
    <w:rsid w:val="00EE04A7"/>
    <w:rsid w:val="00F139BB"/>
    <w:rsid w:val="00FE1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E9BC0E"/>
  <w15:chartTrackingRefBased/>
  <w15:docId w15:val="{F39DF76B-93B7-4DFC-A13A-E8A6FD04C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8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8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828"/>
  </w:style>
  <w:style w:type="paragraph" w:styleId="Footer">
    <w:name w:val="footer"/>
    <w:basedOn w:val="Normal"/>
    <w:link w:val="FooterChar"/>
    <w:uiPriority w:val="99"/>
    <w:unhideWhenUsed/>
    <w:rsid w:val="001A68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828"/>
  </w:style>
  <w:style w:type="table" w:styleId="TableGrid">
    <w:name w:val="Table Grid"/>
    <w:basedOn w:val="TableNormal"/>
    <w:uiPriority w:val="39"/>
    <w:rsid w:val="001A68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17714"/>
    <w:rPr>
      <w:color w:val="0563C1" w:themeColor="hyperlink"/>
      <w:u w:val="single"/>
    </w:rPr>
  </w:style>
  <w:style w:type="character" w:customStyle="1" w:styleId="UnresolvedMention1">
    <w:name w:val="Unresolved Mention1"/>
    <w:basedOn w:val="DefaultParagraphFont"/>
    <w:uiPriority w:val="99"/>
    <w:semiHidden/>
    <w:unhideWhenUsed/>
    <w:rsid w:val="00717714"/>
    <w:rPr>
      <w:color w:val="605E5C"/>
      <w:shd w:val="clear" w:color="auto" w:fill="E1DFDD"/>
    </w:rPr>
  </w:style>
  <w:style w:type="paragraph" w:styleId="ListParagraph">
    <w:name w:val="List Paragraph"/>
    <w:basedOn w:val="Normal"/>
    <w:uiPriority w:val="34"/>
    <w:qFormat/>
    <w:rsid w:val="00980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hungrylittleminds.campaign.gov.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abcdoes.com/home-learn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cbeebies/watch/cbeebies-go-explore-app" TargetMode="External"/><Relationship Id="rId5" Type="http://schemas.openxmlformats.org/officeDocument/2006/relationships/footnotes" Target="footnotes.xml"/><Relationship Id="rId15" Type="http://schemas.openxmlformats.org/officeDocument/2006/relationships/hyperlink" Target="mailto:v.clark301@bearpark.durham.sch.uk" TargetMode="External"/><Relationship Id="rId10" Type="http://schemas.openxmlformats.org/officeDocument/2006/relationships/hyperlink" Target="https://www.bbc.co.uk/cbeebie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resource-bank.scholastic.co.uk/content/40114?source=aw&amp;awc=2957_1609948556_0bb65804906016aaccc8b1b61f2d75b4&amp;fbclid=IwAR3jtWYz9cWjpq6cVCuTVQujnG8k5Wm47lWLZ3TQ-fYqKB5VfhkM5VIdTw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8732FB79</Template>
  <TotalTime>1</TotalTime>
  <Pages>5</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clark</dc:creator>
  <cp:keywords/>
  <dc:description/>
  <cp:lastModifiedBy>Victoria Clark</cp:lastModifiedBy>
  <cp:revision>2</cp:revision>
  <dcterms:created xsi:type="dcterms:W3CDTF">2021-02-26T11:17:00Z</dcterms:created>
  <dcterms:modified xsi:type="dcterms:W3CDTF">2021-02-26T11:17:00Z</dcterms:modified>
</cp:coreProperties>
</file>